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text" w:horzAnchor="margin" w:tblpY="-644"/>
        <w:tblOverlap w:val="never"/>
        <w:tblW w:w="9365" w:type="dxa"/>
        <w:tblLook w:val="04A0" w:firstRow="1" w:lastRow="0" w:firstColumn="1" w:lastColumn="0" w:noHBand="0" w:noVBand="1"/>
      </w:tblPr>
      <w:tblGrid>
        <w:gridCol w:w="3652"/>
        <w:gridCol w:w="312"/>
        <w:gridCol w:w="2807"/>
        <w:gridCol w:w="2594"/>
      </w:tblGrid>
      <w:tr w:rsidR="00DF69C1" w:rsidRPr="00F8128D" w:rsidTr="00EF7917">
        <w:trPr>
          <w:trHeight w:val="519"/>
        </w:trPr>
        <w:tc>
          <w:tcPr>
            <w:tcW w:w="9365" w:type="dxa"/>
            <w:gridSpan w:val="4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  <w:b/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2336" behindDoc="1" locked="0" layoutInCell="1" allowOverlap="1" wp14:anchorId="0B9FAEFD" wp14:editId="0808C8E6">
                  <wp:simplePos x="0" y="0"/>
                  <wp:positionH relativeFrom="page">
                    <wp:posOffset>3760470</wp:posOffset>
                  </wp:positionH>
                  <wp:positionV relativeFrom="paragraph">
                    <wp:posOffset>-1905</wp:posOffset>
                  </wp:positionV>
                  <wp:extent cx="2167255" cy="790575"/>
                  <wp:effectExtent l="0" t="0" r="4445" b="9525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25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128D">
              <w:rPr>
                <w:rFonts w:ascii="Century Gothic" w:eastAsia="Century Gothic" w:hAnsi="Century Gothic" w:cs="Times New Roman"/>
                <w:b/>
                <w:sz w:val="24"/>
                <w:szCs w:val="24"/>
              </w:rPr>
              <w:t>VERKLARING INSCHRIJVING NIEUWE HUISARTS</w:t>
            </w:r>
          </w:p>
          <w:p w:rsidR="00DF69C1" w:rsidRDefault="00DF69C1" w:rsidP="00EF7917">
            <w:pPr>
              <w:rPr>
                <w:rFonts w:ascii="Century Gothic" w:eastAsia="Century Gothic" w:hAnsi="Century Gothic" w:cs="Times New Roman"/>
                <w:i/>
              </w:rPr>
            </w:pPr>
            <w:r w:rsidRPr="00F8128D">
              <w:rPr>
                <w:rFonts w:ascii="Century Gothic" w:eastAsia="Century Gothic" w:hAnsi="Century Gothic" w:cs="Times New Roman"/>
              </w:rPr>
              <w:t xml:space="preserve"> </w:t>
            </w:r>
            <w:r>
              <w:rPr>
                <w:rFonts w:ascii="Century Gothic" w:eastAsia="Century Gothic" w:hAnsi="Century Gothic" w:cs="Times New Roman"/>
              </w:rPr>
              <w:t xml:space="preserve">                    </w:t>
            </w:r>
            <w:r w:rsidRPr="00F8128D">
              <w:rPr>
                <w:rFonts w:ascii="Century Gothic" w:eastAsia="Century Gothic" w:hAnsi="Century Gothic" w:cs="Times New Roman"/>
                <w:i/>
              </w:rPr>
              <w:t>met blokletters invullen .a.u.b.</w:t>
            </w:r>
          </w:p>
          <w:p w:rsidR="00A12AC4" w:rsidRDefault="00A12AC4" w:rsidP="00EF7917">
            <w:pPr>
              <w:rPr>
                <w:rFonts w:ascii="Century Gothic" w:eastAsia="Century Gothic" w:hAnsi="Century Gothic" w:cs="Times New Roman"/>
                <w:i/>
              </w:rPr>
            </w:pPr>
          </w:p>
          <w:p w:rsidR="00A12AC4" w:rsidRPr="00FA134F" w:rsidRDefault="00A12AC4" w:rsidP="00FA134F">
            <w:pPr>
              <w:rPr>
                <w:rFonts w:ascii="Century Gothic" w:eastAsia="Century Gothic" w:hAnsi="Century Gothic" w:cs="Times New Roman"/>
                <w:sz w:val="18"/>
                <w:szCs w:val="18"/>
              </w:rPr>
            </w:pPr>
            <w:r w:rsidRPr="00FA134F">
              <w:rPr>
                <w:rFonts w:ascii="Century Gothic" w:eastAsia="Century Gothic" w:hAnsi="Century Gothic" w:cs="Times New Roman"/>
                <w:sz w:val="18"/>
                <w:szCs w:val="18"/>
              </w:rPr>
              <w:t xml:space="preserve">Vanwege administratieve redenen is het noodzakelijk om alle gevraagde gegevens volledig in te vullen, anders </w:t>
            </w:r>
            <w:r w:rsidR="003534C7">
              <w:rPr>
                <w:rFonts w:ascii="Century Gothic" w:eastAsia="Century Gothic" w:hAnsi="Century Gothic" w:cs="Times New Roman"/>
                <w:sz w:val="18"/>
                <w:szCs w:val="18"/>
              </w:rPr>
              <w:t>is inschrijving niet mogelijk</w:t>
            </w:r>
            <w:r w:rsidRPr="00FA134F">
              <w:rPr>
                <w:rFonts w:ascii="Century Gothic" w:eastAsia="Century Gothic" w:hAnsi="Century Gothic" w:cs="Times New Roman"/>
                <w:sz w:val="18"/>
                <w:szCs w:val="18"/>
              </w:rPr>
              <w:t xml:space="preserve">. </w:t>
            </w:r>
          </w:p>
        </w:tc>
      </w:tr>
      <w:tr w:rsidR="00DF69C1" w:rsidRPr="00F8128D" w:rsidTr="00EF7917">
        <w:trPr>
          <w:trHeight w:val="250"/>
        </w:trPr>
        <w:tc>
          <w:tcPr>
            <w:tcW w:w="9365" w:type="dxa"/>
            <w:gridSpan w:val="4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DF69C1" w:rsidRPr="00F8128D" w:rsidTr="00EF7917">
        <w:trPr>
          <w:trHeight w:val="284"/>
        </w:trPr>
        <w:tc>
          <w:tcPr>
            <w:tcW w:w="3964" w:type="dxa"/>
            <w:gridSpan w:val="2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  <w:r w:rsidRPr="00F8128D">
              <w:rPr>
                <w:rFonts w:ascii="Century Gothic" w:eastAsia="Century Gothic" w:hAnsi="Century Gothic" w:cs="Times New Roman"/>
              </w:rPr>
              <w:t>Achternaam</w:t>
            </w:r>
          </w:p>
        </w:tc>
        <w:tc>
          <w:tcPr>
            <w:tcW w:w="5401" w:type="dxa"/>
            <w:gridSpan w:val="2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DF69C1" w:rsidRPr="00F8128D" w:rsidTr="00EF7917">
        <w:trPr>
          <w:trHeight w:val="284"/>
        </w:trPr>
        <w:tc>
          <w:tcPr>
            <w:tcW w:w="3964" w:type="dxa"/>
            <w:gridSpan w:val="2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  <w:r w:rsidRPr="00F8128D">
              <w:rPr>
                <w:rFonts w:ascii="Century Gothic" w:eastAsia="Century Gothic" w:hAnsi="Century Gothic" w:cs="Times New Roman"/>
              </w:rPr>
              <w:t>Voorletters</w:t>
            </w:r>
          </w:p>
        </w:tc>
        <w:tc>
          <w:tcPr>
            <w:tcW w:w="5401" w:type="dxa"/>
            <w:gridSpan w:val="2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DF69C1" w:rsidRPr="00F8128D" w:rsidTr="00EF7917">
        <w:trPr>
          <w:trHeight w:val="284"/>
        </w:trPr>
        <w:tc>
          <w:tcPr>
            <w:tcW w:w="3964" w:type="dxa"/>
            <w:gridSpan w:val="2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  <w:r w:rsidRPr="00F8128D">
              <w:rPr>
                <w:rFonts w:ascii="Century Gothic" w:eastAsia="Century Gothic" w:hAnsi="Century Gothic" w:cs="Times New Roman"/>
              </w:rPr>
              <w:t>Roepnaam</w:t>
            </w:r>
          </w:p>
        </w:tc>
        <w:tc>
          <w:tcPr>
            <w:tcW w:w="5401" w:type="dxa"/>
            <w:gridSpan w:val="2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DF69C1" w:rsidRPr="00F8128D" w:rsidTr="00EF7917">
        <w:trPr>
          <w:trHeight w:val="284"/>
        </w:trPr>
        <w:tc>
          <w:tcPr>
            <w:tcW w:w="3964" w:type="dxa"/>
            <w:gridSpan w:val="2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  <w:r w:rsidRPr="00F8128D">
              <w:rPr>
                <w:rFonts w:ascii="Century Gothic" w:eastAsia="Century Gothic" w:hAnsi="Century Gothic" w:cs="Times New Roman"/>
              </w:rPr>
              <w:t>Geslacht</w:t>
            </w:r>
          </w:p>
        </w:tc>
        <w:tc>
          <w:tcPr>
            <w:tcW w:w="5401" w:type="dxa"/>
            <w:gridSpan w:val="2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DF69C1" w:rsidRPr="00F8128D" w:rsidTr="00EF7917">
        <w:trPr>
          <w:trHeight w:val="284"/>
        </w:trPr>
        <w:tc>
          <w:tcPr>
            <w:tcW w:w="3964" w:type="dxa"/>
            <w:gridSpan w:val="2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  <w:r w:rsidRPr="00F8128D">
              <w:rPr>
                <w:rFonts w:ascii="Century Gothic" w:eastAsia="Century Gothic" w:hAnsi="Century Gothic" w:cs="Times New Roman"/>
              </w:rPr>
              <w:t>Geboortedatum</w:t>
            </w:r>
          </w:p>
        </w:tc>
        <w:tc>
          <w:tcPr>
            <w:tcW w:w="5401" w:type="dxa"/>
            <w:gridSpan w:val="2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DF69C1" w:rsidRPr="00F8128D" w:rsidTr="00EF7917">
        <w:trPr>
          <w:trHeight w:val="284"/>
        </w:trPr>
        <w:tc>
          <w:tcPr>
            <w:tcW w:w="3964" w:type="dxa"/>
            <w:gridSpan w:val="2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  <w:r w:rsidRPr="00F8128D">
              <w:rPr>
                <w:rFonts w:ascii="Century Gothic" w:eastAsia="Century Gothic" w:hAnsi="Century Gothic" w:cs="Times New Roman"/>
              </w:rPr>
              <w:t>Geboorteplaats</w:t>
            </w:r>
          </w:p>
        </w:tc>
        <w:tc>
          <w:tcPr>
            <w:tcW w:w="5401" w:type="dxa"/>
            <w:gridSpan w:val="2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DF69C1" w:rsidRPr="00F8128D" w:rsidTr="00EF7917">
        <w:trPr>
          <w:trHeight w:val="284"/>
        </w:trPr>
        <w:tc>
          <w:tcPr>
            <w:tcW w:w="3964" w:type="dxa"/>
            <w:gridSpan w:val="2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  <w:r w:rsidRPr="00F8128D">
              <w:rPr>
                <w:rFonts w:ascii="Century Gothic" w:eastAsia="Century Gothic" w:hAnsi="Century Gothic" w:cs="Times New Roman"/>
              </w:rPr>
              <w:t>Adres</w:t>
            </w:r>
          </w:p>
        </w:tc>
        <w:tc>
          <w:tcPr>
            <w:tcW w:w="5401" w:type="dxa"/>
            <w:gridSpan w:val="2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DF69C1" w:rsidRPr="00F8128D" w:rsidTr="00EF7917">
        <w:trPr>
          <w:trHeight w:val="284"/>
        </w:trPr>
        <w:tc>
          <w:tcPr>
            <w:tcW w:w="3964" w:type="dxa"/>
            <w:gridSpan w:val="2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  <w:r w:rsidRPr="00F8128D">
              <w:rPr>
                <w:rFonts w:ascii="Century Gothic" w:eastAsia="Century Gothic" w:hAnsi="Century Gothic" w:cs="Times New Roman"/>
              </w:rPr>
              <w:t>Postcode/Woonplaats</w:t>
            </w:r>
          </w:p>
        </w:tc>
        <w:tc>
          <w:tcPr>
            <w:tcW w:w="5401" w:type="dxa"/>
            <w:gridSpan w:val="2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DF69C1" w:rsidRPr="00F8128D" w:rsidTr="00EF7917">
        <w:trPr>
          <w:trHeight w:val="284"/>
        </w:trPr>
        <w:tc>
          <w:tcPr>
            <w:tcW w:w="3964" w:type="dxa"/>
            <w:gridSpan w:val="2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  <w:r w:rsidRPr="00F8128D">
              <w:rPr>
                <w:rFonts w:ascii="Century Gothic" w:eastAsia="Century Gothic" w:hAnsi="Century Gothic" w:cs="Times New Roman"/>
              </w:rPr>
              <w:t>Telefoon/mobiel</w:t>
            </w:r>
          </w:p>
        </w:tc>
        <w:tc>
          <w:tcPr>
            <w:tcW w:w="5401" w:type="dxa"/>
            <w:gridSpan w:val="2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BD39B0" w:rsidRPr="00F8128D" w:rsidTr="00EF7917">
        <w:trPr>
          <w:trHeight w:val="284"/>
        </w:trPr>
        <w:tc>
          <w:tcPr>
            <w:tcW w:w="3964" w:type="dxa"/>
            <w:gridSpan w:val="2"/>
          </w:tcPr>
          <w:p w:rsidR="00BD39B0" w:rsidRPr="00F8128D" w:rsidRDefault="00BD39B0" w:rsidP="00EF7917">
            <w:pPr>
              <w:rPr>
                <w:rFonts w:ascii="Century Gothic" w:eastAsia="Century Gothic" w:hAnsi="Century Gothic" w:cs="Times New Roman"/>
              </w:rPr>
            </w:pPr>
            <w:r>
              <w:rPr>
                <w:rFonts w:ascii="Century Gothic" w:eastAsia="Century Gothic" w:hAnsi="Century Gothic" w:cs="Times New Roman"/>
              </w:rPr>
              <w:t>E</w:t>
            </w:r>
            <w:bookmarkStart w:id="0" w:name="_GoBack"/>
            <w:bookmarkEnd w:id="0"/>
            <w:r>
              <w:rPr>
                <w:rFonts w:ascii="Century Gothic" w:eastAsia="Century Gothic" w:hAnsi="Century Gothic" w:cs="Times New Roman"/>
              </w:rPr>
              <w:t>-mailadres</w:t>
            </w:r>
          </w:p>
        </w:tc>
        <w:tc>
          <w:tcPr>
            <w:tcW w:w="5401" w:type="dxa"/>
            <w:gridSpan w:val="2"/>
          </w:tcPr>
          <w:p w:rsidR="00BD39B0" w:rsidRPr="00F8128D" w:rsidRDefault="00BD39B0" w:rsidP="00EF7917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DF69C1" w:rsidRPr="00F8128D" w:rsidTr="00EF7917">
        <w:trPr>
          <w:trHeight w:val="284"/>
        </w:trPr>
        <w:tc>
          <w:tcPr>
            <w:tcW w:w="9365" w:type="dxa"/>
            <w:gridSpan w:val="4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DF69C1" w:rsidRPr="00F8128D" w:rsidTr="00EF7917">
        <w:trPr>
          <w:trHeight w:val="284"/>
        </w:trPr>
        <w:tc>
          <w:tcPr>
            <w:tcW w:w="3964" w:type="dxa"/>
            <w:gridSpan w:val="2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  <w:r w:rsidRPr="00F8128D">
              <w:rPr>
                <w:rFonts w:ascii="Century Gothic" w:eastAsia="Century Gothic" w:hAnsi="Century Gothic" w:cs="Times New Roman"/>
              </w:rPr>
              <w:t>Naam vorige huisarts</w:t>
            </w:r>
          </w:p>
        </w:tc>
        <w:tc>
          <w:tcPr>
            <w:tcW w:w="5401" w:type="dxa"/>
            <w:gridSpan w:val="2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DF69C1" w:rsidRPr="00F8128D" w:rsidTr="00EF7917">
        <w:trPr>
          <w:trHeight w:val="284"/>
        </w:trPr>
        <w:tc>
          <w:tcPr>
            <w:tcW w:w="3964" w:type="dxa"/>
            <w:gridSpan w:val="2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  <w:r w:rsidRPr="00F8128D">
              <w:rPr>
                <w:rFonts w:ascii="Century Gothic" w:eastAsia="Century Gothic" w:hAnsi="Century Gothic" w:cs="Times New Roman"/>
              </w:rPr>
              <w:t>Adres</w:t>
            </w:r>
          </w:p>
        </w:tc>
        <w:tc>
          <w:tcPr>
            <w:tcW w:w="5401" w:type="dxa"/>
            <w:gridSpan w:val="2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DF69C1" w:rsidRPr="00F8128D" w:rsidTr="00EF7917">
        <w:trPr>
          <w:trHeight w:val="284"/>
        </w:trPr>
        <w:tc>
          <w:tcPr>
            <w:tcW w:w="3964" w:type="dxa"/>
            <w:gridSpan w:val="2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  <w:r w:rsidRPr="00F8128D">
              <w:rPr>
                <w:rFonts w:ascii="Century Gothic" w:eastAsia="Century Gothic" w:hAnsi="Century Gothic" w:cs="Times New Roman"/>
              </w:rPr>
              <w:t>Postcode/Woonplaats</w:t>
            </w:r>
          </w:p>
        </w:tc>
        <w:tc>
          <w:tcPr>
            <w:tcW w:w="5401" w:type="dxa"/>
            <w:gridSpan w:val="2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DF69C1" w:rsidRPr="00F8128D" w:rsidTr="00EF7917">
        <w:trPr>
          <w:trHeight w:val="284"/>
        </w:trPr>
        <w:tc>
          <w:tcPr>
            <w:tcW w:w="9365" w:type="dxa"/>
            <w:gridSpan w:val="4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DF69C1" w:rsidRPr="00F8128D" w:rsidTr="00EF7917">
        <w:trPr>
          <w:trHeight w:val="284"/>
        </w:trPr>
        <w:tc>
          <w:tcPr>
            <w:tcW w:w="3964" w:type="dxa"/>
            <w:gridSpan w:val="2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  <w:r w:rsidRPr="00F8128D">
              <w:rPr>
                <w:rFonts w:ascii="Century Gothic" w:eastAsia="Century Gothic" w:hAnsi="Century Gothic" w:cs="Times New Roman"/>
              </w:rPr>
              <w:t>Verzekerd bij (UZOVI-nummer)</w:t>
            </w:r>
          </w:p>
        </w:tc>
        <w:tc>
          <w:tcPr>
            <w:tcW w:w="5401" w:type="dxa"/>
            <w:gridSpan w:val="2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DF69C1" w:rsidRPr="00F8128D" w:rsidTr="00EF7917">
        <w:trPr>
          <w:trHeight w:val="284"/>
        </w:trPr>
        <w:tc>
          <w:tcPr>
            <w:tcW w:w="3964" w:type="dxa"/>
            <w:gridSpan w:val="2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  <w:r w:rsidRPr="00F8128D">
              <w:rPr>
                <w:rFonts w:ascii="Century Gothic" w:eastAsia="Century Gothic" w:hAnsi="Century Gothic" w:cs="Times New Roman"/>
              </w:rPr>
              <w:t>Inschrijvingsnummer bij verzekering</w:t>
            </w:r>
          </w:p>
        </w:tc>
        <w:tc>
          <w:tcPr>
            <w:tcW w:w="5401" w:type="dxa"/>
            <w:gridSpan w:val="2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DF69C1" w:rsidRPr="00F8128D" w:rsidTr="00EF7917">
        <w:trPr>
          <w:trHeight w:val="284"/>
        </w:trPr>
        <w:tc>
          <w:tcPr>
            <w:tcW w:w="3964" w:type="dxa"/>
            <w:gridSpan w:val="2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  <w:r w:rsidRPr="00F8128D">
              <w:rPr>
                <w:rFonts w:ascii="Century Gothic" w:eastAsia="Century Gothic" w:hAnsi="Century Gothic" w:cs="Times New Roman"/>
              </w:rPr>
              <w:t>Burger Service Nummer (BSN)</w:t>
            </w:r>
          </w:p>
        </w:tc>
        <w:tc>
          <w:tcPr>
            <w:tcW w:w="5401" w:type="dxa"/>
            <w:gridSpan w:val="2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DF69C1" w:rsidRPr="00F8128D" w:rsidTr="00EF7917">
        <w:trPr>
          <w:trHeight w:val="284"/>
        </w:trPr>
        <w:tc>
          <w:tcPr>
            <w:tcW w:w="9365" w:type="dxa"/>
            <w:gridSpan w:val="4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DF69C1" w:rsidRPr="00F8128D" w:rsidTr="00EF7917">
        <w:trPr>
          <w:trHeight w:val="284"/>
        </w:trPr>
        <w:tc>
          <w:tcPr>
            <w:tcW w:w="3964" w:type="dxa"/>
            <w:gridSpan w:val="2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  <w:r w:rsidRPr="00F8128D">
              <w:rPr>
                <w:rFonts w:ascii="Century Gothic" w:eastAsia="Century Gothic" w:hAnsi="Century Gothic" w:cs="Times New Roman"/>
              </w:rPr>
              <w:t>Gegevens nieuwe apotheek</w:t>
            </w:r>
          </w:p>
        </w:tc>
        <w:tc>
          <w:tcPr>
            <w:tcW w:w="5401" w:type="dxa"/>
            <w:gridSpan w:val="2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DF69C1" w:rsidRPr="00F8128D" w:rsidTr="00EF7917">
        <w:trPr>
          <w:trHeight w:val="284"/>
        </w:trPr>
        <w:tc>
          <w:tcPr>
            <w:tcW w:w="3964" w:type="dxa"/>
            <w:gridSpan w:val="2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  <w:r w:rsidRPr="00F8128D">
              <w:rPr>
                <w:rFonts w:ascii="Century Gothic" w:eastAsia="Century Gothic" w:hAnsi="Century Gothic" w:cs="Times New Roman"/>
              </w:rPr>
              <w:t>Adres</w:t>
            </w:r>
          </w:p>
        </w:tc>
        <w:tc>
          <w:tcPr>
            <w:tcW w:w="5401" w:type="dxa"/>
            <w:gridSpan w:val="2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DF69C1" w:rsidRPr="00F8128D" w:rsidTr="00EF7917">
        <w:trPr>
          <w:trHeight w:val="284"/>
        </w:trPr>
        <w:tc>
          <w:tcPr>
            <w:tcW w:w="3964" w:type="dxa"/>
            <w:gridSpan w:val="2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  <w:r w:rsidRPr="00F8128D">
              <w:rPr>
                <w:rFonts w:ascii="Century Gothic" w:eastAsia="Century Gothic" w:hAnsi="Century Gothic" w:cs="Times New Roman"/>
              </w:rPr>
              <w:t>Postcode/Woonplaats</w:t>
            </w:r>
          </w:p>
        </w:tc>
        <w:tc>
          <w:tcPr>
            <w:tcW w:w="5401" w:type="dxa"/>
            <w:gridSpan w:val="2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DF69C1" w:rsidRPr="00F8128D" w:rsidTr="00EF7917">
        <w:trPr>
          <w:trHeight w:val="250"/>
        </w:trPr>
        <w:tc>
          <w:tcPr>
            <w:tcW w:w="9365" w:type="dxa"/>
            <w:gridSpan w:val="4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DF69C1" w:rsidRPr="00F8128D" w:rsidTr="00EF7917">
        <w:trPr>
          <w:trHeight w:val="250"/>
        </w:trPr>
        <w:tc>
          <w:tcPr>
            <w:tcW w:w="3964" w:type="dxa"/>
            <w:gridSpan w:val="2"/>
          </w:tcPr>
          <w:p w:rsidR="00DF69C1" w:rsidRPr="00EE25C1" w:rsidRDefault="00DF69C1" w:rsidP="00EF7917">
            <w:pPr>
              <w:rPr>
                <w:rFonts w:ascii="Century Gothic" w:eastAsia="Century Gothic" w:hAnsi="Century Gothic" w:cs="Times New Roman"/>
              </w:rPr>
            </w:pPr>
            <w:r w:rsidRPr="00EE25C1">
              <w:rPr>
                <w:rFonts w:ascii="Century Gothic" w:eastAsia="Century Gothic" w:hAnsi="Century Gothic" w:cs="Times New Roman"/>
              </w:rPr>
              <w:t>Soort legitimatiebewijs</w:t>
            </w:r>
          </w:p>
        </w:tc>
        <w:tc>
          <w:tcPr>
            <w:tcW w:w="5401" w:type="dxa"/>
            <w:gridSpan w:val="2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  <w:i/>
                <w:color w:val="AEAAAA"/>
              </w:rPr>
            </w:pPr>
          </w:p>
        </w:tc>
      </w:tr>
      <w:tr w:rsidR="00DF69C1" w:rsidRPr="00F8128D" w:rsidTr="00EF7917">
        <w:trPr>
          <w:trHeight w:val="250"/>
        </w:trPr>
        <w:tc>
          <w:tcPr>
            <w:tcW w:w="3964" w:type="dxa"/>
            <w:gridSpan w:val="2"/>
          </w:tcPr>
          <w:p w:rsidR="00DF69C1" w:rsidRPr="00EE25C1" w:rsidRDefault="00DF69C1" w:rsidP="00EF7917">
            <w:pPr>
              <w:rPr>
                <w:rFonts w:ascii="Century Gothic" w:eastAsia="Century Gothic" w:hAnsi="Century Gothic" w:cs="Times New Roman"/>
              </w:rPr>
            </w:pPr>
            <w:r w:rsidRPr="00EE25C1">
              <w:rPr>
                <w:rFonts w:ascii="Century Gothic" w:eastAsia="Century Gothic" w:hAnsi="Century Gothic" w:cs="Times New Roman"/>
              </w:rPr>
              <w:t>Nummer legitimatiebewijs</w:t>
            </w:r>
          </w:p>
        </w:tc>
        <w:tc>
          <w:tcPr>
            <w:tcW w:w="5401" w:type="dxa"/>
            <w:gridSpan w:val="2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  <w:i/>
                <w:color w:val="AEAAAA"/>
              </w:rPr>
            </w:pPr>
          </w:p>
        </w:tc>
      </w:tr>
      <w:tr w:rsidR="00DF69C1" w:rsidRPr="00F8128D" w:rsidTr="00EF7917">
        <w:trPr>
          <w:trHeight w:val="250"/>
        </w:trPr>
        <w:tc>
          <w:tcPr>
            <w:tcW w:w="9365" w:type="dxa"/>
            <w:gridSpan w:val="4"/>
          </w:tcPr>
          <w:p w:rsidR="00DF69C1" w:rsidRPr="00EE25C1" w:rsidRDefault="00EE25C1" w:rsidP="00EF7917">
            <w:pPr>
              <w:rPr>
                <w:rFonts w:ascii="Century Gothic" w:eastAsia="Century Gothic" w:hAnsi="Century Gothic" w:cs="Times New Roman"/>
                <w:b/>
              </w:rPr>
            </w:pPr>
            <w:r w:rsidRPr="00EE25C1">
              <w:rPr>
                <w:rFonts w:ascii="Century Gothic" w:eastAsia="Century Gothic" w:hAnsi="Century Gothic" w:cs="Times New Roman"/>
                <w:b/>
              </w:rPr>
              <w:t>Graag</w:t>
            </w:r>
            <w:r w:rsidR="00CD2C6F">
              <w:rPr>
                <w:rFonts w:ascii="Century Gothic" w:eastAsia="Century Gothic" w:hAnsi="Century Gothic" w:cs="Times New Roman"/>
                <w:b/>
              </w:rPr>
              <w:t xml:space="preserve"> uw legitimatiebewijs meenemen n</w:t>
            </w:r>
            <w:r w:rsidRPr="00EE25C1">
              <w:rPr>
                <w:rFonts w:ascii="Century Gothic" w:eastAsia="Century Gothic" w:hAnsi="Century Gothic" w:cs="Times New Roman"/>
                <w:b/>
              </w:rPr>
              <w:t>aar de praktijk te</w:t>
            </w:r>
            <w:r>
              <w:rPr>
                <w:rFonts w:ascii="Century Gothic" w:eastAsia="Century Gothic" w:hAnsi="Century Gothic" w:cs="Times New Roman"/>
                <w:b/>
              </w:rPr>
              <w:t>r</w:t>
            </w:r>
            <w:r w:rsidRPr="00EE25C1">
              <w:rPr>
                <w:rFonts w:ascii="Century Gothic" w:eastAsia="Century Gothic" w:hAnsi="Century Gothic" w:cs="Times New Roman"/>
                <w:b/>
              </w:rPr>
              <w:t xml:space="preserve"> controle.</w:t>
            </w:r>
          </w:p>
        </w:tc>
      </w:tr>
      <w:tr w:rsidR="00EE25C1" w:rsidRPr="00F8128D" w:rsidTr="00EF7917">
        <w:trPr>
          <w:trHeight w:val="250"/>
        </w:trPr>
        <w:tc>
          <w:tcPr>
            <w:tcW w:w="9365" w:type="dxa"/>
            <w:gridSpan w:val="4"/>
          </w:tcPr>
          <w:p w:rsidR="00EE25C1" w:rsidRPr="00F8128D" w:rsidRDefault="00EE25C1" w:rsidP="00EF7917">
            <w:pPr>
              <w:rPr>
                <w:rFonts w:ascii="Century Gothic" w:eastAsia="Century Gothic" w:hAnsi="Century Gothic" w:cs="Times New Roman"/>
                <w:i/>
              </w:rPr>
            </w:pPr>
          </w:p>
        </w:tc>
      </w:tr>
      <w:tr w:rsidR="00DF69C1" w:rsidRPr="00F8128D" w:rsidTr="00EF7917">
        <w:trPr>
          <w:trHeight w:val="250"/>
        </w:trPr>
        <w:tc>
          <w:tcPr>
            <w:tcW w:w="9365" w:type="dxa"/>
            <w:gridSpan w:val="4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  <w:r w:rsidRPr="00F8128D">
              <w:rPr>
                <w:rFonts w:ascii="Century Gothic" w:eastAsia="Century Gothic" w:hAnsi="Century Gothic" w:cs="Times New Roman"/>
              </w:rPr>
              <w:t xml:space="preserve">Ondergetekende verklaart hierbij dat hij/zij sinds (datum) …..-…..-…….. staat ingeschreven bij ondergenoemde praktijk. </w:t>
            </w:r>
          </w:p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  <w:i/>
                <w:sz w:val="20"/>
                <w:szCs w:val="20"/>
              </w:rPr>
            </w:pPr>
          </w:p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  <w:i/>
                <w:sz w:val="20"/>
                <w:szCs w:val="20"/>
              </w:rPr>
            </w:pPr>
            <w:r w:rsidRPr="00F8128D">
              <w:rPr>
                <w:rFonts w:ascii="Century Gothic" w:eastAsia="Century Gothic" w:hAnsi="Century Gothic" w:cs="Times New Roman"/>
                <w:i/>
                <w:sz w:val="20"/>
                <w:szCs w:val="20"/>
              </w:rPr>
              <w:t>(Wij verzoeken nieuwe patiënten vooraf te informeren of inschrijving bij de huisarts van keuze nog mogelijk is.)</w:t>
            </w:r>
          </w:p>
        </w:tc>
      </w:tr>
      <w:tr w:rsidR="00DF69C1" w:rsidRPr="00F8128D" w:rsidTr="00FE0D14">
        <w:trPr>
          <w:trHeight w:val="250"/>
        </w:trPr>
        <w:tc>
          <w:tcPr>
            <w:tcW w:w="3652" w:type="dxa"/>
          </w:tcPr>
          <w:p w:rsidR="00DF69C1" w:rsidRPr="00CD2C6F" w:rsidRDefault="00FE0D14" w:rsidP="00EF7917">
            <w:pPr>
              <w:rPr>
                <w:rFonts w:ascii="Century Gothic" w:eastAsia="Century Gothic" w:hAnsi="Century Gothic" w:cs="Times New Roman"/>
                <w:b/>
              </w:rPr>
            </w:pPr>
            <w:r w:rsidRPr="00CD2C6F">
              <w:rPr>
                <w:rFonts w:ascii="Century Gothic" w:eastAsia="Century Gothic" w:hAnsi="Century Gothic" w:cs="Times New Roman"/>
                <w:b/>
              </w:rPr>
              <w:t xml:space="preserve">Dhr. </w:t>
            </w:r>
            <w:r w:rsidR="00DF69C1" w:rsidRPr="00CD2C6F">
              <w:rPr>
                <w:rFonts w:ascii="Century Gothic" w:eastAsia="Century Gothic" w:hAnsi="Century Gothic" w:cs="Times New Roman"/>
                <w:b/>
              </w:rPr>
              <w:t>J.H. Sportel</w:t>
            </w:r>
          </w:p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  <w:r w:rsidRPr="00F8128D">
              <w:rPr>
                <w:rFonts w:ascii="Century Gothic" w:eastAsia="Century Gothic" w:hAnsi="Century Gothic" w:cs="Times New Roman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26BFD9" wp14:editId="039AD9B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50165</wp:posOffset>
                      </wp:positionV>
                      <wp:extent cx="146050" cy="165100"/>
                      <wp:effectExtent l="0" t="0" r="25400" b="25400"/>
                      <wp:wrapNone/>
                      <wp:docPr id="3" name="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3" o:spid="_x0000_s1026" style="position:absolute;margin-left:1.4pt;margin-top:3.95pt;width:11.5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" filled="f" strokecolor="windowText" strokeweight="1pt"/>
                  </w:pict>
                </mc:Fallback>
              </mc:AlternateContent>
            </w:r>
          </w:p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3119" w:type="dxa"/>
            <w:gridSpan w:val="2"/>
          </w:tcPr>
          <w:p w:rsidR="00FE0D14" w:rsidRPr="00FA134F" w:rsidRDefault="00FE0D14" w:rsidP="00FA134F">
            <w:pPr>
              <w:rPr>
                <w:rFonts w:ascii="Century Gothic" w:eastAsia="Century Gothic" w:hAnsi="Century Gothic" w:cs="Times New Roman"/>
                <w:b/>
              </w:rPr>
            </w:pPr>
            <w:r w:rsidRPr="00CD2C6F">
              <w:rPr>
                <w:rFonts w:ascii="Century Gothic" w:eastAsia="Century Gothic" w:hAnsi="Century Gothic" w:cs="Times New Roman"/>
                <w:b/>
              </w:rPr>
              <w:t xml:space="preserve">Dhr. </w:t>
            </w:r>
            <w:r w:rsidR="00DF69C1" w:rsidRPr="00CD2C6F">
              <w:rPr>
                <w:rFonts w:ascii="Century Gothic" w:eastAsia="Century Gothic" w:hAnsi="Century Gothic" w:cs="Times New Roman"/>
                <w:b/>
              </w:rPr>
              <w:t>J.A. Nikkels</w:t>
            </w:r>
            <w:r w:rsidRPr="00F8128D">
              <w:rPr>
                <w:rFonts w:ascii="Century Gothic" w:eastAsia="Century Gothic" w:hAnsi="Century Gothic" w:cs="Times New Roman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1C7543" wp14:editId="54CB8C8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220980</wp:posOffset>
                      </wp:positionV>
                      <wp:extent cx="146050" cy="165100"/>
                      <wp:effectExtent l="0" t="0" r="25400" b="25400"/>
                      <wp:wrapNone/>
                      <wp:docPr id="4" name="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4" o:spid="_x0000_s1026" style="position:absolute;margin-left:.05pt;margin-top:17.4pt;width:11.5pt;height:1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" filled="f" strokecolor="windowText" strokeweight="1pt"/>
                  </w:pict>
                </mc:Fallback>
              </mc:AlternateContent>
            </w:r>
          </w:p>
        </w:tc>
        <w:tc>
          <w:tcPr>
            <w:tcW w:w="2594" w:type="dxa"/>
          </w:tcPr>
          <w:p w:rsidR="00FE0D14" w:rsidRPr="00FA134F" w:rsidRDefault="00FE0D14" w:rsidP="00EF7917">
            <w:pPr>
              <w:rPr>
                <w:rFonts w:ascii="Century Gothic" w:eastAsia="Century Gothic" w:hAnsi="Century Gothic" w:cs="Times New Roman"/>
                <w:b/>
              </w:rPr>
            </w:pPr>
            <w:r w:rsidRPr="00CD2C6F">
              <w:rPr>
                <w:rFonts w:ascii="Century Gothic" w:eastAsia="Century Gothic" w:hAnsi="Century Gothic" w:cs="Times New Roman"/>
                <w:b/>
              </w:rPr>
              <w:t xml:space="preserve">Mw. </w:t>
            </w:r>
            <w:r w:rsidR="00DF69C1" w:rsidRPr="00CD2C6F">
              <w:rPr>
                <w:rFonts w:ascii="Century Gothic" w:eastAsia="Century Gothic" w:hAnsi="Century Gothic" w:cs="Times New Roman"/>
                <w:b/>
              </w:rPr>
              <w:t>E. Klein Horsman</w:t>
            </w:r>
            <w:r w:rsidRPr="00F8128D">
              <w:rPr>
                <w:rFonts w:ascii="Century Gothic" w:eastAsia="Century Gothic" w:hAnsi="Century Gothic" w:cs="Times New Roman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7586CE" wp14:editId="7BC1554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221615</wp:posOffset>
                      </wp:positionV>
                      <wp:extent cx="146050" cy="165100"/>
                      <wp:effectExtent l="0" t="0" r="25400" b="25400"/>
                      <wp:wrapNone/>
                      <wp:docPr id="5" name="Rechthoe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5" o:spid="_x0000_s1026" style="position:absolute;margin-left:-.4pt;margin-top:17.45pt;width:11.5pt;height: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</w:tc>
      </w:tr>
      <w:tr w:rsidR="00DF69C1" w:rsidRPr="00F8128D" w:rsidTr="00EF7917">
        <w:trPr>
          <w:trHeight w:val="250"/>
        </w:trPr>
        <w:tc>
          <w:tcPr>
            <w:tcW w:w="9365" w:type="dxa"/>
            <w:gridSpan w:val="4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DF69C1" w:rsidRPr="00F8128D" w:rsidTr="00EF7917">
        <w:trPr>
          <w:trHeight w:val="1002"/>
        </w:trPr>
        <w:tc>
          <w:tcPr>
            <w:tcW w:w="9365" w:type="dxa"/>
            <w:gridSpan w:val="4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  <w:r w:rsidRPr="00F8128D">
              <w:rPr>
                <w:rFonts w:ascii="Century Gothic" w:eastAsia="Century Gothic" w:hAnsi="Century Gothic" w:cs="Times New Roman"/>
              </w:rPr>
              <w:t>Ondergetekende geeft toestemming om zijn/haar oude medische gegevens op te vragen bij de vorige huisarts.</w:t>
            </w:r>
          </w:p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  <w:i/>
              </w:rPr>
            </w:pPr>
          </w:p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  <w:r w:rsidRPr="00F8128D">
              <w:rPr>
                <w:rFonts w:ascii="Century Gothic" w:eastAsia="Century Gothic" w:hAnsi="Century Gothic" w:cs="Times New Roman"/>
                <w:i/>
              </w:rPr>
              <w:t>Bij minderjarigen wordt het formulier getekend door de ouder/verzorger.</w:t>
            </w:r>
          </w:p>
        </w:tc>
      </w:tr>
      <w:tr w:rsidR="00DF69C1" w:rsidRPr="00F8128D" w:rsidTr="00EF7917">
        <w:trPr>
          <w:trHeight w:val="250"/>
        </w:trPr>
        <w:tc>
          <w:tcPr>
            <w:tcW w:w="9365" w:type="dxa"/>
            <w:gridSpan w:val="4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DF69C1" w:rsidRPr="00F8128D" w:rsidTr="00EF7917">
        <w:trPr>
          <w:trHeight w:val="250"/>
        </w:trPr>
        <w:tc>
          <w:tcPr>
            <w:tcW w:w="3964" w:type="dxa"/>
            <w:gridSpan w:val="2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  <w:r w:rsidRPr="00F8128D">
              <w:rPr>
                <w:rFonts w:ascii="Century Gothic" w:eastAsia="Century Gothic" w:hAnsi="Century Gothic" w:cs="Times New Roman"/>
              </w:rPr>
              <w:t>Ruurlo, Datum</w:t>
            </w:r>
          </w:p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5401" w:type="dxa"/>
            <w:gridSpan w:val="2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DF69C1" w:rsidRPr="00F8128D" w:rsidTr="00EF7917">
        <w:trPr>
          <w:trHeight w:val="250"/>
        </w:trPr>
        <w:tc>
          <w:tcPr>
            <w:tcW w:w="3964" w:type="dxa"/>
            <w:gridSpan w:val="2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  <w:r w:rsidRPr="00F8128D">
              <w:rPr>
                <w:rFonts w:ascii="Century Gothic" w:eastAsia="Century Gothic" w:hAnsi="Century Gothic" w:cs="Times New Roman"/>
              </w:rPr>
              <w:t>Handtekening</w:t>
            </w:r>
          </w:p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5401" w:type="dxa"/>
            <w:gridSpan w:val="2"/>
          </w:tcPr>
          <w:p w:rsidR="00DF69C1" w:rsidRPr="00F8128D" w:rsidRDefault="00DF69C1" w:rsidP="00EF7917">
            <w:pPr>
              <w:rPr>
                <w:rFonts w:ascii="Century Gothic" w:eastAsia="Century Gothic" w:hAnsi="Century Gothic" w:cs="Times New Roman"/>
              </w:rPr>
            </w:pPr>
          </w:p>
        </w:tc>
      </w:tr>
    </w:tbl>
    <w:p w:rsidR="001D255E" w:rsidRPr="0022615D" w:rsidRDefault="001D255E" w:rsidP="0022615D">
      <w:pPr>
        <w:rPr>
          <w:sz w:val="2"/>
          <w:szCs w:val="2"/>
        </w:rPr>
      </w:pPr>
    </w:p>
    <w:sectPr w:rsidR="001D255E" w:rsidRPr="00226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700" w:rsidRDefault="00D43700" w:rsidP="00D43700">
      <w:pPr>
        <w:spacing w:after="0" w:line="240" w:lineRule="auto"/>
      </w:pPr>
      <w:r>
        <w:separator/>
      </w:r>
    </w:p>
  </w:endnote>
  <w:endnote w:type="continuationSeparator" w:id="0">
    <w:p w:rsidR="00D43700" w:rsidRDefault="00D43700" w:rsidP="00D4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700" w:rsidRDefault="00D43700" w:rsidP="00D43700">
      <w:pPr>
        <w:spacing w:after="0" w:line="240" w:lineRule="auto"/>
      </w:pPr>
      <w:r>
        <w:separator/>
      </w:r>
    </w:p>
  </w:footnote>
  <w:footnote w:type="continuationSeparator" w:id="0">
    <w:p w:rsidR="00D43700" w:rsidRDefault="00D43700" w:rsidP="00D43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AE"/>
    <w:rsid w:val="000F69DC"/>
    <w:rsid w:val="00132AB3"/>
    <w:rsid w:val="001D255E"/>
    <w:rsid w:val="0022615D"/>
    <w:rsid w:val="002539E6"/>
    <w:rsid w:val="003534C7"/>
    <w:rsid w:val="00365F7C"/>
    <w:rsid w:val="003E3057"/>
    <w:rsid w:val="0047529B"/>
    <w:rsid w:val="004F058E"/>
    <w:rsid w:val="00597747"/>
    <w:rsid w:val="006267A6"/>
    <w:rsid w:val="00632689"/>
    <w:rsid w:val="00655FB2"/>
    <w:rsid w:val="007D5F31"/>
    <w:rsid w:val="00A12AC4"/>
    <w:rsid w:val="00A40378"/>
    <w:rsid w:val="00B15685"/>
    <w:rsid w:val="00B63864"/>
    <w:rsid w:val="00BD39B0"/>
    <w:rsid w:val="00BF03F2"/>
    <w:rsid w:val="00CD2C6F"/>
    <w:rsid w:val="00D43700"/>
    <w:rsid w:val="00DF48E4"/>
    <w:rsid w:val="00DF69C1"/>
    <w:rsid w:val="00EA7A20"/>
    <w:rsid w:val="00ED0B9A"/>
    <w:rsid w:val="00EE25C1"/>
    <w:rsid w:val="00FA0AAE"/>
    <w:rsid w:val="00FA134F"/>
    <w:rsid w:val="00FE0D14"/>
    <w:rsid w:val="00FF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5F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A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43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3700"/>
  </w:style>
  <w:style w:type="paragraph" w:styleId="Voettekst">
    <w:name w:val="footer"/>
    <w:basedOn w:val="Standaard"/>
    <w:link w:val="VoettekstChar"/>
    <w:uiPriority w:val="99"/>
    <w:unhideWhenUsed/>
    <w:rsid w:val="00D43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3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5F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A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43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3700"/>
  </w:style>
  <w:style w:type="paragraph" w:styleId="Voettekst">
    <w:name w:val="footer"/>
    <w:basedOn w:val="Standaard"/>
    <w:link w:val="VoettekstChar"/>
    <w:uiPriority w:val="99"/>
    <w:unhideWhenUsed/>
    <w:rsid w:val="00D43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3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B8B3A-AFB4-432B-8972-A98484A5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6A51ABC4</Template>
  <TotalTime>25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van den Berg</dc:creator>
  <cp:keywords/>
  <dc:description/>
  <cp:lastModifiedBy>Janet van den Berg</cp:lastModifiedBy>
  <cp:revision>25</cp:revision>
  <cp:lastPrinted>2019-08-06T09:45:00Z</cp:lastPrinted>
  <dcterms:created xsi:type="dcterms:W3CDTF">2019-08-01T12:44:00Z</dcterms:created>
  <dcterms:modified xsi:type="dcterms:W3CDTF">2020-01-28T14:01:00Z</dcterms:modified>
</cp:coreProperties>
</file>