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D67426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91C0B6C" wp14:editId="13EEED07">
            <wp:simplePos x="0" y="0"/>
            <wp:positionH relativeFrom="rightMargin">
              <wp:align>left</wp:align>
            </wp:positionH>
            <wp:positionV relativeFrom="page">
              <wp:align>top</wp:align>
            </wp:positionV>
            <wp:extent cx="554400" cy="12384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E4"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 w:rsidR="00A70775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op het spreekuur of telefonisch spreekuur met de huisarts te bespreken. </w:t>
      </w:r>
      <w:r w:rsidR="00DB3F3B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U dient</w:t>
      </w:r>
      <w:r w:rsidR="00A70775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het formulier </w:t>
      </w:r>
      <w:r w:rsidR="00DB3F3B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mee te nemen naar het spreekuur of zelf langs te brengen bij de praktijk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66783C"/>
    <w:rsid w:val="00893D08"/>
    <w:rsid w:val="00915FCF"/>
    <w:rsid w:val="00A70775"/>
    <w:rsid w:val="00D67426"/>
    <w:rsid w:val="00DB3F3B"/>
    <w:rsid w:val="00F16728"/>
    <w:rsid w:val="00F35DE4"/>
    <w:rsid w:val="00F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FC0F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9A38D7B5</Template>
  <TotalTime>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Janet van den Berg</cp:lastModifiedBy>
  <cp:revision>3</cp:revision>
  <dcterms:created xsi:type="dcterms:W3CDTF">2018-07-17T12:30:00Z</dcterms:created>
  <dcterms:modified xsi:type="dcterms:W3CDTF">2018-07-17T12:30:00Z</dcterms:modified>
</cp:coreProperties>
</file>