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D67426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91C0B6C" wp14:editId="13EEED07">
            <wp:simplePos x="0" y="0"/>
            <wp:positionH relativeFrom="rightMargin">
              <wp:align>left</wp:align>
            </wp:positionH>
            <wp:positionV relativeFrom="page">
              <wp:align>top</wp:align>
            </wp:positionV>
            <wp:extent cx="554400" cy="12384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E4"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 w:rsidR="00A70775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op het spreekuur of telefonisch spreekuur met de huisarts te bespreken. </w:t>
      </w:r>
      <w:r w:rsidR="00DB3F3B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U dient</w:t>
      </w:r>
      <w:r w:rsidR="00A70775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het formulier </w:t>
      </w:r>
      <w:r w:rsidR="00DB3F3B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mee te nemen naar het spreekuur of zelf langs te brengen bij de praktijk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B7160" w:rsidRPr="007B61A0" w:rsidRDefault="00FB7160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….</w:t>
      </w:r>
      <w:bookmarkStart w:id="0" w:name="_GoBack"/>
      <w:bookmarkEnd w:id="0"/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915FCF"/>
    <w:rsid w:val="00A70775"/>
    <w:rsid w:val="00D67426"/>
    <w:rsid w:val="00DB3F3B"/>
    <w:rsid w:val="00F16728"/>
    <w:rsid w:val="00F35DE4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FED2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F6563CAF</Template>
  <TotalTime>0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Janet van den Berg</cp:lastModifiedBy>
  <cp:revision>6</cp:revision>
  <dcterms:created xsi:type="dcterms:W3CDTF">2018-01-22T14:21:00Z</dcterms:created>
  <dcterms:modified xsi:type="dcterms:W3CDTF">2018-07-17T12:29:00Z</dcterms:modified>
</cp:coreProperties>
</file>